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AB" w:rsidRPr="00F02DB9" w:rsidRDefault="00533618" w:rsidP="00AF3DAB">
      <w:pPr>
        <w:pStyle w:val="Title"/>
        <w:rPr>
          <w:sz w:val="32"/>
        </w:rPr>
      </w:pPr>
      <w:r w:rsidRPr="00F02DB9">
        <w:rPr>
          <w:sz w:val="32"/>
        </w:rPr>
        <w:t>201</w:t>
      </w:r>
      <w:r w:rsidR="00D62D4C">
        <w:rPr>
          <w:sz w:val="32"/>
        </w:rPr>
        <w:t>7</w:t>
      </w:r>
      <w:r w:rsidR="00AF3DAB" w:rsidRPr="00F02DB9">
        <w:rPr>
          <w:sz w:val="32"/>
        </w:rPr>
        <w:t xml:space="preserve"> </w:t>
      </w:r>
      <w:r w:rsidRPr="00F02DB9">
        <w:rPr>
          <w:sz w:val="32"/>
        </w:rPr>
        <w:t>S</w:t>
      </w:r>
      <w:r w:rsidR="00D62D4C">
        <w:rPr>
          <w:sz w:val="32"/>
        </w:rPr>
        <w:t>GP</w:t>
      </w:r>
      <w:r w:rsidRPr="00F02DB9">
        <w:rPr>
          <w:sz w:val="32"/>
        </w:rPr>
        <w:t xml:space="preserve"> Summer Retreat</w:t>
      </w:r>
      <w:r w:rsidR="00AF3DAB" w:rsidRPr="00F02DB9">
        <w:rPr>
          <w:sz w:val="32"/>
        </w:rPr>
        <w:br/>
        <w:t xml:space="preserve">August </w:t>
      </w:r>
      <w:r w:rsidR="00D62D4C">
        <w:rPr>
          <w:sz w:val="32"/>
        </w:rPr>
        <w:t>3-4</w:t>
      </w:r>
      <w:r w:rsidR="00AF3DAB" w:rsidRPr="00F02DB9">
        <w:rPr>
          <w:sz w:val="32"/>
        </w:rPr>
        <w:t>, 201</w:t>
      </w:r>
      <w:r w:rsidR="00D62D4C">
        <w:rPr>
          <w:sz w:val="32"/>
        </w:rPr>
        <w:t>7</w:t>
      </w:r>
      <w:r w:rsidR="00AF3DAB" w:rsidRPr="00F02DB9">
        <w:rPr>
          <w:sz w:val="32"/>
        </w:rPr>
        <w:br/>
      </w:r>
      <w:r w:rsidR="006B2A2B">
        <w:rPr>
          <w:sz w:val="32"/>
        </w:rPr>
        <w:t>Deer Run Retreat Center</w:t>
      </w:r>
      <w:r w:rsidR="006B2A2B">
        <w:rPr>
          <w:sz w:val="32"/>
        </w:rPr>
        <w:br/>
        <w:t>Thompson Station, TN</w:t>
      </w: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8"/>
        <w:gridCol w:w="7200"/>
      </w:tblGrid>
      <w:tr w:rsidR="00666460" w:rsidRPr="00C35000" w:rsidTr="00F02DB9">
        <w:trPr>
          <w:trHeight w:val="281"/>
          <w:tblCellSpacing w:w="0" w:type="dxa"/>
        </w:trPr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6460" w:rsidRPr="00F02DB9" w:rsidRDefault="00D62D4C" w:rsidP="006B2A2B">
            <w:pPr>
              <w:pStyle w:val="Heading1"/>
              <w:rPr>
                <w:b w:val="0"/>
              </w:rPr>
            </w:pPr>
            <w:r>
              <w:rPr>
                <w:rStyle w:val="Heading1Char"/>
                <w:b/>
              </w:rPr>
              <w:t>Thursday, August 3, 2017</w:t>
            </w:r>
          </w:p>
        </w:tc>
      </w:tr>
      <w:tr w:rsidR="00D02D62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62" w:rsidRPr="00D02D62" w:rsidRDefault="00726A18" w:rsidP="004E77BD">
            <w:pPr>
              <w:rPr>
                <w:rStyle w:val="Schedule"/>
              </w:rPr>
            </w:pPr>
            <w:r>
              <w:rPr>
                <w:rStyle w:val="Schedule"/>
              </w:rPr>
              <w:t>1</w:t>
            </w:r>
            <w:r w:rsidR="006B2A2B">
              <w:rPr>
                <w:rStyle w:val="Schedule"/>
              </w:rPr>
              <w:t xml:space="preserve">0 </w:t>
            </w:r>
            <w:r>
              <w:rPr>
                <w:rStyle w:val="Schedule"/>
              </w:rPr>
              <w:t>-</w:t>
            </w:r>
            <w:r w:rsidR="006B2A2B">
              <w:rPr>
                <w:rStyle w:val="Schedule"/>
              </w:rPr>
              <w:t xml:space="preserve"> 11 a</w:t>
            </w:r>
            <w:r w:rsidR="004225A8">
              <w:rPr>
                <w:rStyle w:val="Schedule"/>
              </w:rPr>
              <w:t>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5A8" w:rsidRPr="004E77BD" w:rsidRDefault="004225A8" w:rsidP="006B2A2B">
            <w:pPr>
              <w:rPr>
                <w:rStyle w:val="Schedule"/>
              </w:rPr>
            </w:pPr>
            <w:r>
              <w:rPr>
                <w:rStyle w:val="Schedule"/>
              </w:rPr>
              <w:t>Check-in</w:t>
            </w:r>
          </w:p>
        </w:tc>
      </w:tr>
      <w:tr w:rsidR="004225A8" w:rsidRPr="00C35000" w:rsidTr="00726A18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25A8" w:rsidRDefault="006B2A2B" w:rsidP="006B2A2B">
            <w:pPr>
              <w:rPr>
                <w:rStyle w:val="Schedule"/>
              </w:rPr>
            </w:pPr>
            <w:r>
              <w:rPr>
                <w:rStyle w:val="Schedule"/>
              </w:rPr>
              <w:t>11</w:t>
            </w:r>
            <w:r w:rsidR="004225A8">
              <w:rPr>
                <w:rStyle w:val="Schedule"/>
              </w:rPr>
              <w:t>-</w:t>
            </w:r>
            <w:r>
              <w:rPr>
                <w:rStyle w:val="Schedule"/>
              </w:rPr>
              <w:t>11:30</w:t>
            </w:r>
            <w:r w:rsidR="004225A8">
              <w:rPr>
                <w:rStyle w:val="Schedule"/>
              </w:rPr>
              <w:t xml:space="preserve"> p.m.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25A8" w:rsidRPr="007F2838" w:rsidRDefault="007F2838" w:rsidP="006B2A2B">
            <w:pPr>
              <w:rPr>
                <w:rStyle w:val="Schedule"/>
              </w:rPr>
            </w:pPr>
            <w:r>
              <w:rPr>
                <w:rStyle w:val="Schedule"/>
              </w:rPr>
              <w:t>Welcome/</w:t>
            </w:r>
            <w:r w:rsidR="004225A8">
              <w:rPr>
                <w:rStyle w:val="Schedule"/>
              </w:rPr>
              <w:t>Introductions/Schedule Review</w:t>
            </w:r>
            <w:r w:rsidR="001A5C7A">
              <w:rPr>
                <w:rStyle w:val="Schedule"/>
              </w:rPr>
              <w:t xml:space="preserve"> </w:t>
            </w:r>
            <w:r w:rsidR="004225A8">
              <w:rPr>
                <w:rStyle w:val="Schedule"/>
              </w:rPr>
              <w:br/>
            </w:r>
            <w:r w:rsidR="006D7941">
              <w:rPr>
                <w:rStyle w:val="Schedule"/>
                <w:i/>
              </w:rPr>
              <w:t xml:space="preserve">Heidi Leming, </w:t>
            </w:r>
            <w:r w:rsidR="00726A18">
              <w:rPr>
                <w:rStyle w:val="Schedule"/>
                <w:i/>
              </w:rPr>
              <w:t>TBR System Office</w:t>
            </w:r>
            <w:r w:rsidR="00A5401C">
              <w:rPr>
                <w:rStyle w:val="Schedule"/>
                <w:i/>
              </w:rPr>
              <w:t xml:space="preserve">                                             </w:t>
            </w:r>
            <w:r w:rsidR="00F02DB9">
              <w:rPr>
                <w:rStyle w:val="Schedule"/>
                <w:i/>
              </w:rPr>
              <w:t xml:space="preserve">       </w:t>
            </w:r>
          </w:p>
        </w:tc>
      </w:tr>
      <w:tr w:rsidR="004225A8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5A8" w:rsidRDefault="006B2A2B" w:rsidP="009C3715">
            <w:pPr>
              <w:rPr>
                <w:rStyle w:val="Schedule"/>
              </w:rPr>
            </w:pPr>
            <w:r>
              <w:rPr>
                <w:rStyle w:val="Schedule"/>
              </w:rPr>
              <w:t>11:30-1</w:t>
            </w:r>
            <w:r w:rsidR="00726A18">
              <w:rPr>
                <w:rStyle w:val="Schedule"/>
              </w:rPr>
              <w:t>2</w:t>
            </w:r>
            <w:r>
              <w:rPr>
                <w:rStyle w:val="Schedule"/>
              </w:rPr>
              <w:t>:</w:t>
            </w:r>
            <w:r w:rsidR="009C3715">
              <w:rPr>
                <w:rStyle w:val="Schedule"/>
              </w:rPr>
              <w:t>15</w:t>
            </w:r>
            <w:r w:rsidR="00726A18">
              <w:rPr>
                <w:rStyle w:val="Schedule"/>
              </w:rPr>
              <w:t xml:space="preserve"> </w:t>
            </w:r>
            <w:r w:rsidR="004225A8">
              <w:rPr>
                <w:rStyle w:val="Schedule"/>
              </w:rPr>
              <w:t>p.m.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5A8" w:rsidRDefault="006B2A2B" w:rsidP="006B2A2B">
            <w:pPr>
              <w:rPr>
                <w:rStyle w:val="Schedule"/>
              </w:rPr>
            </w:pPr>
            <w:r>
              <w:rPr>
                <w:rStyle w:val="Schedule"/>
              </w:rPr>
              <w:t>Lunch</w:t>
            </w:r>
            <w:r w:rsidR="00816A94">
              <w:rPr>
                <w:rStyle w:val="Schedule"/>
              </w:rPr>
              <w:t xml:space="preserve">                          </w:t>
            </w:r>
            <w:r w:rsidR="00F02DB9">
              <w:rPr>
                <w:rStyle w:val="Schedule"/>
              </w:rPr>
              <w:t xml:space="preserve">      </w:t>
            </w:r>
            <w:r w:rsidR="00816A94">
              <w:rPr>
                <w:rStyle w:val="Schedule"/>
              </w:rPr>
              <w:t xml:space="preserve"> </w:t>
            </w:r>
          </w:p>
        </w:tc>
      </w:tr>
      <w:tr w:rsidR="006B2A2B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B" w:rsidRDefault="006B2A2B" w:rsidP="009C3715">
            <w:pPr>
              <w:rPr>
                <w:rStyle w:val="Schedule"/>
              </w:rPr>
            </w:pPr>
            <w:r>
              <w:rPr>
                <w:rStyle w:val="Schedule"/>
              </w:rPr>
              <w:t>12:</w:t>
            </w:r>
            <w:r w:rsidR="009C3715">
              <w:rPr>
                <w:rStyle w:val="Schedule"/>
              </w:rPr>
              <w:t>15</w:t>
            </w:r>
            <w:r>
              <w:rPr>
                <w:rStyle w:val="Schedule"/>
              </w:rPr>
              <w:t xml:space="preserve"> - 1 p.m.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B" w:rsidRDefault="006B2A2B" w:rsidP="006B2A2B">
            <w:pPr>
              <w:rPr>
                <w:rStyle w:val="Schedule"/>
              </w:rPr>
            </w:pPr>
            <w:r>
              <w:rPr>
                <w:rStyle w:val="Schedule"/>
              </w:rPr>
              <w:t>Meet &amp; Greet Activity</w:t>
            </w:r>
          </w:p>
        </w:tc>
      </w:tr>
      <w:tr w:rsidR="00726A18" w:rsidRPr="00C35000" w:rsidTr="006324D8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18" w:rsidRDefault="006B2A2B" w:rsidP="00EB3372">
            <w:r>
              <w:t>1</w:t>
            </w:r>
            <w:r w:rsidR="00EB3372">
              <w:t xml:space="preserve"> </w:t>
            </w:r>
            <w:r w:rsidR="00816A94">
              <w:t>p.m.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18" w:rsidRDefault="00726A18" w:rsidP="00765B8A">
            <w:r w:rsidRPr="00E37EF0">
              <w:rPr>
                <w:rStyle w:val="Schedule"/>
              </w:rPr>
              <w:t xml:space="preserve">Session #1: </w:t>
            </w:r>
            <w:r w:rsidR="00765B8A">
              <w:rPr>
                <w:rStyle w:val="Schedule"/>
              </w:rPr>
              <w:t>SGP Constitution/Bylaws</w:t>
            </w:r>
            <w:r w:rsidR="00050B53">
              <w:rPr>
                <w:rStyle w:val="Schedule"/>
              </w:rPr>
              <w:t xml:space="preserve"> &amp; Overview of T</w:t>
            </w:r>
            <w:r w:rsidR="00D62D4C">
              <w:rPr>
                <w:rStyle w:val="Schedule"/>
              </w:rPr>
              <w:t>N Higher Education</w:t>
            </w:r>
            <w:r w:rsidR="00765B8A">
              <w:rPr>
                <w:rStyle w:val="Schedule"/>
              </w:rPr>
              <w:t xml:space="preserve"> Governance Structure</w:t>
            </w:r>
            <w:r w:rsidRPr="00E37EF0">
              <w:rPr>
                <w:rStyle w:val="Schedule"/>
              </w:rPr>
              <w:br/>
            </w:r>
            <w:r>
              <w:rPr>
                <w:rStyle w:val="Schedule"/>
                <w:i/>
              </w:rPr>
              <w:t>Heidi Leming</w:t>
            </w:r>
            <w:r w:rsidR="00631E7B">
              <w:rPr>
                <w:rStyle w:val="Schedule"/>
                <w:i/>
              </w:rPr>
              <w:t xml:space="preserve"> &amp; Chelle Travis</w:t>
            </w:r>
            <w:r w:rsidR="00816A94">
              <w:rPr>
                <w:rStyle w:val="Schedule"/>
                <w:i/>
              </w:rPr>
              <w:t xml:space="preserve">                                                                          </w:t>
            </w:r>
            <w:r w:rsidR="00F02DB9">
              <w:rPr>
                <w:rStyle w:val="Schedule"/>
                <w:i/>
              </w:rPr>
              <w:t xml:space="preserve">      </w:t>
            </w:r>
          </w:p>
        </w:tc>
      </w:tr>
      <w:tr w:rsidR="00726A18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A18" w:rsidRDefault="00050B53" w:rsidP="004E77BD">
            <w:pPr>
              <w:rPr>
                <w:rStyle w:val="Schedule"/>
              </w:rPr>
            </w:pPr>
            <w:r>
              <w:rPr>
                <w:rStyle w:val="Schedule"/>
              </w:rPr>
              <w:t>2</w:t>
            </w:r>
            <w:r w:rsidR="00816A94">
              <w:rPr>
                <w:rStyle w:val="Schedule"/>
              </w:rPr>
              <w:t xml:space="preserve"> p.m.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A18" w:rsidRPr="00B33AC6" w:rsidRDefault="00816A94" w:rsidP="00765B8A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Session #2: </w:t>
            </w:r>
            <w:r w:rsidR="00805DBE">
              <w:rPr>
                <w:rStyle w:val="Schedule"/>
              </w:rPr>
              <w:t>Legislative Planning for 201</w:t>
            </w:r>
            <w:r w:rsidR="00D62D4C">
              <w:rPr>
                <w:rStyle w:val="Schedule"/>
              </w:rPr>
              <w:t>7-18</w:t>
            </w:r>
            <w:r w:rsidR="00B33AC6">
              <w:rPr>
                <w:rStyle w:val="Schedule"/>
              </w:rPr>
              <w:br/>
            </w:r>
            <w:r w:rsidR="007743E6">
              <w:rPr>
                <w:rStyle w:val="Schedule"/>
                <w:i/>
              </w:rPr>
              <w:t>Heidi Leming</w:t>
            </w:r>
            <w:r w:rsidR="00EB3372">
              <w:rPr>
                <w:rStyle w:val="Schedule"/>
                <w:i/>
              </w:rPr>
              <w:t xml:space="preserve"> </w:t>
            </w:r>
            <w:r w:rsidR="00631E7B">
              <w:rPr>
                <w:rStyle w:val="Schedule"/>
                <w:i/>
              </w:rPr>
              <w:t>&amp; Chelle Travis</w:t>
            </w:r>
          </w:p>
        </w:tc>
      </w:tr>
      <w:tr w:rsidR="00050B53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B53" w:rsidRDefault="00050B53" w:rsidP="004E77BD">
            <w:pPr>
              <w:rPr>
                <w:rStyle w:val="Schedule"/>
              </w:rPr>
            </w:pPr>
            <w:r>
              <w:rPr>
                <w:rStyle w:val="Schedule"/>
              </w:rPr>
              <w:t>3</w:t>
            </w:r>
            <w:r w:rsidR="00EB3372">
              <w:rPr>
                <w:rStyle w:val="Schedule"/>
              </w:rPr>
              <w:t xml:space="preserve"> - 5</w:t>
            </w:r>
            <w:r>
              <w:rPr>
                <w:rStyle w:val="Schedule"/>
              </w:rPr>
              <w:t xml:space="preserve"> p.m.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B53" w:rsidRPr="00EB3372" w:rsidRDefault="00F37214" w:rsidP="00050B53">
            <w:pPr>
              <w:rPr>
                <w:rStyle w:val="Schedule"/>
              </w:rPr>
            </w:pPr>
            <w:r>
              <w:rPr>
                <w:rStyle w:val="Schedule"/>
              </w:rPr>
              <w:t>Check into Cabins/</w:t>
            </w:r>
            <w:r w:rsidR="00EB3372">
              <w:rPr>
                <w:rStyle w:val="Schedule"/>
              </w:rPr>
              <w:t xml:space="preserve">Group Recreation Time </w:t>
            </w:r>
            <w:r>
              <w:rPr>
                <w:rStyle w:val="Schedule"/>
              </w:rPr>
              <w:t>at Lake</w:t>
            </w:r>
          </w:p>
        </w:tc>
      </w:tr>
      <w:tr w:rsidR="00726A18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A18" w:rsidRDefault="00EB3372" w:rsidP="00050B53">
            <w:pPr>
              <w:rPr>
                <w:rStyle w:val="Schedule"/>
              </w:rPr>
            </w:pPr>
            <w:r>
              <w:rPr>
                <w:rStyle w:val="Schedule"/>
              </w:rPr>
              <w:t>5 - 6</w:t>
            </w:r>
            <w:r w:rsidR="00050B53">
              <w:rPr>
                <w:rStyle w:val="Schedule"/>
              </w:rPr>
              <w:t xml:space="preserve"> </w:t>
            </w:r>
            <w:r w:rsidR="00816A94">
              <w:rPr>
                <w:rStyle w:val="Schedule"/>
              </w:rPr>
              <w:t>p.m.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372" w:rsidRDefault="00EB3372" w:rsidP="00EB3372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Dinner </w:t>
            </w:r>
          </w:p>
          <w:p w:rsidR="00726A18" w:rsidRDefault="00EB3372" w:rsidP="00EB3372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Group Photo – Wear your school colors/letters                                 </w:t>
            </w:r>
          </w:p>
        </w:tc>
      </w:tr>
      <w:tr w:rsidR="00726A18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A18" w:rsidRDefault="00EB3372" w:rsidP="004E77BD">
            <w:pPr>
              <w:rPr>
                <w:rStyle w:val="Schedule"/>
              </w:rPr>
            </w:pPr>
            <w:r>
              <w:rPr>
                <w:rStyle w:val="Schedule"/>
              </w:rPr>
              <w:t>6-7</w:t>
            </w:r>
            <w:r w:rsidR="00816A94">
              <w:rPr>
                <w:rStyle w:val="Schedule"/>
              </w:rPr>
              <w:t xml:space="preserve"> p.m.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B" w:rsidRDefault="00B35891" w:rsidP="00EB3372">
            <w:pPr>
              <w:rPr>
                <w:rStyle w:val="Schedule"/>
              </w:rPr>
            </w:pPr>
            <w:r>
              <w:rPr>
                <w:rStyle w:val="Schedule"/>
              </w:rPr>
              <w:t>Session #3: Student Motivation &amp; Group Consensus</w:t>
            </w:r>
            <w:r>
              <w:rPr>
                <w:rStyle w:val="Schedule"/>
              </w:rPr>
              <w:br/>
            </w:r>
            <w:r>
              <w:rPr>
                <w:rStyle w:val="Schedule"/>
                <w:i/>
              </w:rPr>
              <w:t xml:space="preserve">Jame’l Hodges (TSU)                                                      </w:t>
            </w:r>
            <w:r>
              <w:rPr>
                <w:rStyle w:val="Schedule"/>
              </w:rPr>
              <w:t xml:space="preserve">               </w:t>
            </w:r>
          </w:p>
        </w:tc>
      </w:tr>
      <w:tr w:rsidR="004225A8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5A8" w:rsidRDefault="00EB3372" w:rsidP="00050B53">
            <w:pPr>
              <w:rPr>
                <w:rStyle w:val="Schedule"/>
              </w:rPr>
            </w:pPr>
            <w:r>
              <w:rPr>
                <w:rStyle w:val="Schedule"/>
              </w:rPr>
              <w:t>7</w:t>
            </w:r>
            <w:r w:rsidR="00816A94">
              <w:rPr>
                <w:rStyle w:val="Schedule"/>
              </w:rPr>
              <w:t>-</w:t>
            </w:r>
            <w:r w:rsidR="00050B53">
              <w:rPr>
                <w:rStyle w:val="Schedule"/>
              </w:rPr>
              <w:t>8</w:t>
            </w:r>
            <w:r w:rsidR="004225A8">
              <w:rPr>
                <w:rStyle w:val="Schedule"/>
              </w:rPr>
              <w:t xml:space="preserve"> p.m.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91" w:rsidRDefault="00B35891" w:rsidP="00B35891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Session #4: </w:t>
            </w:r>
            <w:r w:rsidR="009C35E2">
              <w:rPr>
                <w:rStyle w:val="Schedule"/>
              </w:rPr>
              <w:t>Conflict Resolution</w:t>
            </w:r>
            <w:r>
              <w:rPr>
                <w:rStyle w:val="Schedule"/>
              </w:rPr>
              <w:t xml:space="preserve"> &amp; C</w:t>
            </w:r>
            <w:r w:rsidR="009C35E2">
              <w:rPr>
                <w:rStyle w:val="Schedule"/>
              </w:rPr>
              <w:t>ampus Activism</w:t>
            </w:r>
          </w:p>
          <w:p w:rsidR="004225A8" w:rsidRDefault="00B35891" w:rsidP="00DB2756">
            <w:pPr>
              <w:rPr>
                <w:rStyle w:val="Schedule"/>
              </w:rPr>
            </w:pPr>
            <w:r>
              <w:rPr>
                <w:rStyle w:val="Schedule"/>
                <w:i/>
              </w:rPr>
              <w:t xml:space="preserve">Cady Denton (CSCC) &amp; </w:t>
            </w:r>
            <w:r w:rsidR="00DB2756">
              <w:rPr>
                <w:rStyle w:val="Schedule"/>
                <w:i/>
              </w:rPr>
              <w:t>Abigail Brumfield (UTK)</w:t>
            </w:r>
          </w:p>
        </w:tc>
      </w:tr>
      <w:tr w:rsidR="004225A8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5A8" w:rsidRDefault="00EB3372" w:rsidP="00A5401C">
            <w:pPr>
              <w:rPr>
                <w:rStyle w:val="Schedule"/>
              </w:rPr>
            </w:pPr>
            <w:r>
              <w:rPr>
                <w:rStyle w:val="Schedule"/>
              </w:rPr>
              <w:t>8</w:t>
            </w:r>
            <w:r w:rsidR="008071D5">
              <w:rPr>
                <w:rStyle w:val="Schedule"/>
              </w:rPr>
              <w:t>-8:45</w:t>
            </w:r>
            <w:r w:rsidR="00A5401C">
              <w:rPr>
                <w:rStyle w:val="Schedule"/>
              </w:rPr>
              <w:t xml:space="preserve"> p.m.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5A8" w:rsidRPr="005A40A9" w:rsidRDefault="00D62D4C" w:rsidP="0051556A">
            <w:pPr>
              <w:rPr>
                <w:rStyle w:val="Schedule"/>
              </w:rPr>
            </w:pPr>
            <w:r>
              <w:rPr>
                <w:rStyle w:val="Schedule"/>
              </w:rPr>
              <w:t>Session #5: Group Goal Planning for 2017-18</w:t>
            </w:r>
            <w:r>
              <w:rPr>
                <w:rStyle w:val="Schedule"/>
              </w:rPr>
              <w:br/>
              <w:t xml:space="preserve">CC – </w:t>
            </w:r>
            <w:r w:rsidR="009C35E2">
              <w:rPr>
                <w:rStyle w:val="Schedule"/>
              </w:rPr>
              <w:t>Cady Denton (CSCC)</w:t>
            </w:r>
            <w:r w:rsidR="00DB2756">
              <w:rPr>
                <w:rStyle w:val="Schedule"/>
              </w:rPr>
              <w:br/>
              <w:t xml:space="preserve">TCATs </w:t>
            </w:r>
            <w:r w:rsidR="00631E7B">
              <w:rPr>
                <w:rStyle w:val="Schedule"/>
              </w:rPr>
              <w:t>–</w:t>
            </w:r>
            <w:r w:rsidR="00DB2756">
              <w:rPr>
                <w:rStyle w:val="Schedule"/>
              </w:rPr>
              <w:t xml:space="preserve"> </w:t>
            </w:r>
            <w:r w:rsidR="00631E7B">
              <w:rPr>
                <w:rStyle w:val="Schedule"/>
              </w:rPr>
              <w:t>Laura Monks (TCAT Shelbyville) &amp; Patrick Wade (TCAT Knoxville)</w:t>
            </w:r>
            <w:r w:rsidR="00DB2756">
              <w:rPr>
                <w:rStyle w:val="Schedule"/>
              </w:rPr>
              <w:br/>
              <w:t>Universities – Abigail Brumfield</w:t>
            </w:r>
            <w:r w:rsidR="009C35E2">
              <w:rPr>
                <w:rStyle w:val="Schedule"/>
              </w:rPr>
              <w:t xml:space="preserve"> (UTK)</w:t>
            </w:r>
          </w:p>
        </w:tc>
      </w:tr>
      <w:tr w:rsidR="008071D5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1D5" w:rsidRDefault="008071D5" w:rsidP="00A5401C">
            <w:pPr>
              <w:rPr>
                <w:rStyle w:val="Schedule"/>
              </w:rPr>
            </w:pPr>
            <w:r>
              <w:rPr>
                <w:rStyle w:val="Schedule"/>
              </w:rPr>
              <w:t>9-10 p.m.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1D5" w:rsidRDefault="00D62D4C" w:rsidP="008071D5">
            <w:pPr>
              <w:rPr>
                <w:rStyle w:val="Schedule"/>
              </w:rPr>
            </w:pPr>
            <w:r>
              <w:rPr>
                <w:rStyle w:val="Schedule"/>
              </w:rPr>
              <w:t>School Swap – bring items from your school to share with others</w:t>
            </w:r>
            <w:r w:rsidR="008071D5">
              <w:rPr>
                <w:rStyle w:val="Schedule"/>
              </w:rPr>
              <w:t xml:space="preserve">                                                             </w:t>
            </w:r>
          </w:p>
        </w:tc>
      </w:tr>
      <w:tr w:rsidR="00666460" w:rsidRPr="00A12502" w:rsidTr="00F02DB9">
        <w:trPr>
          <w:trHeight w:val="188"/>
          <w:tblCellSpacing w:w="0" w:type="dxa"/>
        </w:trPr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6460" w:rsidRPr="00C35000" w:rsidRDefault="00D62D4C" w:rsidP="008071D5">
            <w:pPr>
              <w:pStyle w:val="Heading1"/>
            </w:pPr>
            <w:r>
              <w:t>Friday, August 4, 2017</w:t>
            </w:r>
          </w:p>
        </w:tc>
      </w:tr>
      <w:tr w:rsidR="00D02D62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62" w:rsidRPr="00D02D62" w:rsidRDefault="00043BC4" w:rsidP="00B33AC6">
            <w:pPr>
              <w:rPr>
                <w:rStyle w:val="Schedule"/>
              </w:rPr>
            </w:pPr>
            <w:r>
              <w:rPr>
                <w:rStyle w:val="Schedule"/>
              </w:rPr>
              <w:t>7:</w:t>
            </w:r>
            <w:r w:rsidR="00B33AC6">
              <w:rPr>
                <w:rStyle w:val="Schedule"/>
              </w:rPr>
              <w:t>30</w:t>
            </w:r>
            <w:r>
              <w:rPr>
                <w:rStyle w:val="Schedule"/>
              </w:rPr>
              <w:t>-8:</w:t>
            </w:r>
            <w:r w:rsidR="00B33AC6">
              <w:rPr>
                <w:rStyle w:val="Schedule"/>
              </w:rPr>
              <w:t>30</w:t>
            </w:r>
            <w:r>
              <w:rPr>
                <w:rStyle w:val="Schedule"/>
              </w:rPr>
              <w:t xml:space="preserve"> a.m.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62" w:rsidRPr="00D02D62" w:rsidRDefault="00533618" w:rsidP="00050B53">
            <w:pPr>
              <w:rPr>
                <w:rStyle w:val="Schedule"/>
              </w:rPr>
            </w:pPr>
            <w:r>
              <w:rPr>
                <w:rStyle w:val="Schedule"/>
              </w:rPr>
              <w:t>Breakfas</w:t>
            </w:r>
            <w:r w:rsidR="00043BC4">
              <w:rPr>
                <w:rStyle w:val="Schedule"/>
              </w:rPr>
              <w:t>t</w:t>
            </w:r>
            <w:r w:rsidR="005A40A9">
              <w:rPr>
                <w:rStyle w:val="Schedule"/>
              </w:rPr>
              <w:t xml:space="preserve"> </w:t>
            </w:r>
          </w:p>
        </w:tc>
      </w:tr>
      <w:tr w:rsidR="00D02D62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62" w:rsidRPr="00316C98" w:rsidRDefault="00050B53" w:rsidP="00B33AC6">
            <w:pPr>
              <w:rPr>
                <w:rStyle w:val="Schedule"/>
              </w:rPr>
            </w:pPr>
            <w:r>
              <w:rPr>
                <w:rStyle w:val="Schedule"/>
              </w:rPr>
              <w:t>8:30</w:t>
            </w:r>
            <w:r w:rsidR="00B33AC6">
              <w:rPr>
                <w:rStyle w:val="Schedule"/>
              </w:rPr>
              <w:t xml:space="preserve"> a.m.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715" w:rsidRDefault="009C3715" w:rsidP="00050B53">
            <w:pPr>
              <w:rPr>
                <w:rStyle w:val="Schedule"/>
              </w:rPr>
            </w:pPr>
          </w:p>
          <w:p w:rsidR="00D02D62" w:rsidRPr="00C35000" w:rsidRDefault="00AF3DAB" w:rsidP="00050B53">
            <w:r>
              <w:rPr>
                <w:rStyle w:val="Schedule"/>
              </w:rPr>
              <w:t>Ropes Course Activity</w:t>
            </w:r>
            <w:r w:rsidR="001C461D">
              <w:rPr>
                <w:rStyle w:val="Schedule"/>
              </w:rPr>
              <w:br/>
            </w:r>
          </w:p>
        </w:tc>
      </w:tr>
      <w:tr w:rsidR="00D02D62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62" w:rsidRPr="00CC1F8C" w:rsidRDefault="00D1512C" w:rsidP="009C3715">
            <w:pPr>
              <w:rPr>
                <w:rStyle w:val="Schedule"/>
              </w:rPr>
            </w:pPr>
            <w:r>
              <w:rPr>
                <w:rStyle w:val="Schedule"/>
              </w:rPr>
              <w:t>11</w:t>
            </w:r>
            <w:r w:rsidR="00050B53">
              <w:rPr>
                <w:rStyle w:val="Schedule"/>
              </w:rPr>
              <w:t>:</w:t>
            </w:r>
            <w:r w:rsidR="009C3715">
              <w:rPr>
                <w:rStyle w:val="Schedule"/>
              </w:rPr>
              <w:t>15</w:t>
            </w:r>
            <w:r>
              <w:rPr>
                <w:rStyle w:val="Schedule"/>
              </w:rPr>
              <w:t xml:space="preserve"> a.m.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62" w:rsidRPr="00C35000" w:rsidRDefault="00D1512C" w:rsidP="00AF3DA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Break to Prepare for Lunch</w:t>
            </w:r>
          </w:p>
        </w:tc>
      </w:tr>
      <w:tr w:rsidR="00D02D62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62" w:rsidRPr="00D02D62" w:rsidRDefault="00B33AC6" w:rsidP="00B33AC6">
            <w:pPr>
              <w:rPr>
                <w:rStyle w:val="Schedule"/>
              </w:rPr>
            </w:pPr>
            <w:r>
              <w:rPr>
                <w:rStyle w:val="Schedule"/>
              </w:rPr>
              <w:t>11:30-12:30</w:t>
            </w:r>
            <w:r w:rsidR="00043BC4">
              <w:rPr>
                <w:rStyle w:val="Schedule"/>
              </w:rPr>
              <w:t xml:space="preserve"> p.m.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62" w:rsidRPr="008071D5" w:rsidRDefault="00043BC4" w:rsidP="00050B53">
            <w:pPr>
              <w:rPr>
                <w:color w:val="000000"/>
              </w:rPr>
            </w:pPr>
            <w:r>
              <w:rPr>
                <w:rStyle w:val="Schedule"/>
              </w:rPr>
              <w:t>Lunch</w:t>
            </w:r>
            <w:r w:rsidR="00B33AC6">
              <w:rPr>
                <w:rStyle w:val="Schedule"/>
              </w:rPr>
              <w:t xml:space="preserve"> with the Chancellor </w:t>
            </w:r>
            <w:r w:rsidR="00565126">
              <w:rPr>
                <w:rStyle w:val="Schedule"/>
              </w:rPr>
              <w:t xml:space="preserve">&amp; Regent Emily Reynolds                                                                        </w:t>
            </w:r>
          </w:p>
        </w:tc>
      </w:tr>
      <w:tr w:rsidR="00D02D62" w:rsidRPr="00C35000" w:rsidTr="00817681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62" w:rsidRPr="00D02D62" w:rsidRDefault="00B33AC6" w:rsidP="009C3715">
            <w:pPr>
              <w:rPr>
                <w:rStyle w:val="Schedule"/>
              </w:rPr>
            </w:pPr>
            <w:r>
              <w:rPr>
                <w:rStyle w:val="Schedule"/>
              </w:rPr>
              <w:t>12:30-</w:t>
            </w:r>
            <w:r w:rsidR="009C3715">
              <w:rPr>
                <w:rStyle w:val="Schedule"/>
              </w:rPr>
              <w:t>1:30</w:t>
            </w:r>
            <w:r>
              <w:rPr>
                <w:rStyle w:val="Schedule"/>
              </w:rPr>
              <w:t xml:space="preserve"> p.m.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1D" w:rsidRPr="001C461D" w:rsidRDefault="00B33AC6" w:rsidP="00765B8A">
            <w:pPr>
              <w:rPr>
                <w:rStyle w:val="Schedule"/>
              </w:rPr>
            </w:pPr>
            <w:r>
              <w:rPr>
                <w:rStyle w:val="Schedule"/>
              </w:rPr>
              <w:t>Session #</w:t>
            </w:r>
            <w:r w:rsidR="00050B53">
              <w:rPr>
                <w:rStyle w:val="Schedule"/>
              </w:rPr>
              <w:t>7</w:t>
            </w:r>
            <w:r>
              <w:rPr>
                <w:rStyle w:val="Schedule"/>
              </w:rPr>
              <w:t xml:space="preserve">: </w:t>
            </w:r>
            <w:r w:rsidR="00765B8A">
              <w:rPr>
                <w:rStyle w:val="Schedule"/>
              </w:rPr>
              <w:t>SGP Constitution &amp; Bylaws Vote</w:t>
            </w:r>
            <w:r w:rsidR="00765B8A">
              <w:rPr>
                <w:rStyle w:val="Schedule"/>
              </w:rPr>
              <w:br/>
            </w:r>
            <w:r w:rsidR="00D62D4C">
              <w:rPr>
                <w:rStyle w:val="Schedule"/>
              </w:rPr>
              <w:t>SGP</w:t>
            </w:r>
            <w:r w:rsidR="00050B53">
              <w:rPr>
                <w:rStyle w:val="Schedule"/>
              </w:rPr>
              <w:t xml:space="preserve"> Executive Board Elections</w:t>
            </w:r>
          </w:p>
        </w:tc>
      </w:tr>
    </w:tbl>
    <w:p w:rsidR="009666B2" w:rsidRPr="00765B8A" w:rsidRDefault="009666B2" w:rsidP="00765B8A">
      <w:bookmarkStart w:id="0" w:name="_GoBack"/>
      <w:bookmarkEnd w:id="0"/>
    </w:p>
    <w:sectPr w:rsidR="009666B2" w:rsidRPr="00765B8A" w:rsidSect="00C35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83" w:rsidRDefault="00084F83" w:rsidP="00C608BF">
      <w:r>
        <w:separator/>
      </w:r>
    </w:p>
  </w:endnote>
  <w:endnote w:type="continuationSeparator" w:id="0">
    <w:p w:rsidR="00084F83" w:rsidRDefault="00084F83" w:rsidP="00C6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BF" w:rsidRDefault="00C60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BF" w:rsidRDefault="00C60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BF" w:rsidRDefault="00C6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83" w:rsidRDefault="00084F83" w:rsidP="00C608BF">
      <w:r>
        <w:separator/>
      </w:r>
    </w:p>
  </w:footnote>
  <w:footnote w:type="continuationSeparator" w:id="0">
    <w:p w:rsidR="00084F83" w:rsidRDefault="00084F83" w:rsidP="00C60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BF" w:rsidRDefault="00C60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BF" w:rsidRDefault="00C608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BF" w:rsidRDefault="00C60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D599E"/>
    <w:multiLevelType w:val="hybridMultilevel"/>
    <w:tmpl w:val="64D0FD1C"/>
    <w:lvl w:ilvl="0" w:tplc="6F4AC9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F7D54DB"/>
    <w:multiLevelType w:val="hybridMultilevel"/>
    <w:tmpl w:val="11AA1758"/>
    <w:lvl w:ilvl="0" w:tplc="C08A24EE">
      <w:start w:val="8"/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12F5C12"/>
    <w:multiLevelType w:val="hybridMultilevel"/>
    <w:tmpl w:val="B8E22D02"/>
    <w:lvl w:ilvl="0" w:tplc="A924459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37E8B"/>
    <w:multiLevelType w:val="hybridMultilevel"/>
    <w:tmpl w:val="64D0FD1C"/>
    <w:lvl w:ilvl="0" w:tplc="6F4AC9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ECC2956"/>
    <w:multiLevelType w:val="hybridMultilevel"/>
    <w:tmpl w:val="012EB8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A8"/>
    <w:rsid w:val="00021301"/>
    <w:rsid w:val="00043BC4"/>
    <w:rsid w:val="00050B53"/>
    <w:rsid w:val="00052DF5"/>
    <w:rsid w:val="000600A1"/>
    <w:rsid w:val="00084F83"/>
    <w:rsid w:val="000853C6"/>
    <w:rsid w:val="00090F47"/>
    <w:rsid w:val="000A013C"/>
    <w:rsid w:val="000C125B"/>
    <w:rsid w:val="000C3EC1"/>
    <w:rsid w:val="000F31DD"/>
    <w:rsid w:val="00193A0C"/>
    <w:rsid w:val="001A5C7A"/>
    <w:rsid w:val="001C27BB"/>
    <w:rsid w:val="001C461D"/>
    <w:rsid w:val="00242E5D"/>
    <w:rsid w:val="002633CE"/>
    <w:rsid w:val="00271A4E"/>
    <w:rsid w:val="002A2F1A"/>
    <w:rsid w:val="002B2BA5"/>
    <w:rsid w:val="002D09FF"/>
    <w:rsid w:val="002E5E84"/>
    <w:rsid w:val="00305E8D"/>
    <w:rsid w:val="003134BE"/>
    <w:rsid w:val="00316C98"/>
    <w:rsid w:val="00322038"/>
    <w:rsid w:val="00327B17"/>
    <w:rsid w:val="00336B6F"/>
    <w:rsid w:val="00365C36"/>
    <w:rsid w:val="00370770"/>
    <w:rsid w:val="003720FF"/>
    <w:rsid w:val="00392211"/>
    <w:rsid w:val="00396651"/>
    <w:rsid w:val="003B10C0"/>
    <w:rsid w:val="003B650C"/>
    <w:rsid w:val="003D69BA"/>
    <w:rsid w:val="0040265C"/>
    <w:rsid w:val="00402F69"/>
    <w:rsid w:val="0041378C"/>
    <w:rsid w:val="004225A8"/>
    <w:rsid w:val="00424BFF"/>
    <w:rsid w:val="004260DA"/>
    <w:rsid w:val="00442A84"/>
    <w:rsid w:val="00452E55"/>
    <w:rsid w:val="00456331"/>
    <w:rsid w:val="004B388D"/>
    <w:rsid w:val="004E77BD"/>
    <w:rsid w:val="00513E51"/>
    <w:rsid w:val="0051556A"/>
    <w:rsid w:val="00533618"/>
    <w:rsid w:val="00534003"/>
    <w:rsid w:val="00547786"/>
    <w:rsid w:val="00565126"/>
    <w:rsid w:val="005905BF"/>
    <w:rsid w:val="00593BBC"/>
    <w:rsid w:val="00595F76"/>
    <w:rsid w:val="005A40A9"/>
    <w:rsid w:val="005C4840"/>
    <w:rsid w:val="005C7890"/>
    <w:rsid w:val="00607C9D"/>
    <w:rsid w:val="00631E7B"/>
    <w:rsid w:val="00666066"/>
    <w:rsid w:val="00666460"/>
    <w:rsid w:val="006A3AC2"/>
    <w:rsid w:val="006B2A2B"/>
    <w:rsid w:val="006D7941"/>
    <w:rsid w:val="006E6A4F"/>
    <w:rsid w:val="006E7E18"/>
    <w:rsid w:val="007113EE"/>
    <w:rsid w:val="00726A18"/>
    <w:rsid w:val="00765B8A"/>
    <w:rsid w:val="007739C1"/>
    <w:rsid w:val="007743E6"/>
    <w:rsid w:val="007817F5"/>
    <w:rsid w:val="007D53C2"/>
    <w:rsid w:val="007F2838"/>
    <w:rsid w:val="00805DBE"/>
    <w:rsid w:val="008071D5"/>
    <w:rsid w:val="00816A94"/>
    <w:rsid w:val="00817681"/>
    <w:rsid w:val="008237EA"/>
    <w:rsid w:val="00840EB2"/>
    <w:rsid w:val="00882812"/>
    <w:rsid w:val="00896F31"/>
    <w:rsid w:val="008A48A0"/>
    <w:rsid w:val="008B374B"/>
    <w:rsid w:val="008B4098"/>
    <w:rsid w:val="008B7154"/>
    <w:rsid w:val="008D3211"/>
    <w:rsid w:val="008D5F0D"/>
    <w:rsid w:val="00900719"/>
    <w:rsid w:val="00903002"/>
    <w:rsid w:val="009209FE"/>
    <w:rsid w:val="00921CBA"/>
    <w:rsid w:val="00944838"/>
    <w:rsid w:val="009666B2"/>
    <w:rsid w:val="009B5696"/>
    <w:rsid w:val="009C35E2"/>
    <w:rsid w:val="009C3715"/>
    <w:rsid w:val="009C5D45"/>
    <w:rsid w:val="009D4201"/>
    <w:rsid w:val="009E3BC6"/>
    <w:rsid w:val="00A12502"/>
    <w:rsid w:val="00A5401C"/>
    <w:rsid w:val="00A67B22"/>
    <w:rsid w:val="00AC2008"/>
    <w:rsid w:val="00AF3DAB"/>
    <w:rsid w:val="00B33AC6"/>
    <w:rsid w:val="00B35891"/>
    <w:rsid w:val="00B63707"/>
    <w:rsid w:val="00B72366"/>
    <w:rsid w:val="00B77B8E"/>
    <w:rsid w:val="00B81615"/>
    <w:rsid w:val="00B936B6"/>
    <w:rsid w:val="00BC2BAE"/>
    <w:rsid w:val="00BF7B52"/>
    <w:rsid w:val="00C3287E"/>
    <w:rsid w:val="00C33FDA"/>
    <w:rsid w:val="00C35000"/>
    <w:rsid w:val="00C53663"/>
    <w:rsid w:val="00C608BF"/>
    <w:rsid w:val="00CC1F8C"/>
    <w:rsid w:val="00D02D62"/>
    <w:rsid w:val="00D0467D"/>
    <w:rsid w:val="00D148AD"/>
    <w:rsid w:val="00D1512C"/>
    <w:rsid w:val="00D36DB9"/>
    <w:rsid w:val="00D60A1C"/>
    <w:rsid w:val="00D62D4C"/>
    <w:rsid w:val="00D84240"/>
    <w:rsid w:val="00DA72B0"/>
    <w:rsid w:val="00DB2756"/>
    <w:rsid w:val="00DB4FF4"/>
    <w:rsid w:val="00DE54D9"/>
    <w:rsid w:val="00EB3372"/>
    <w:rsid w:val="00EE4E1A"/>
    <w:rsid w:val="00EF3862"/>
    <w:rsid w:val="00EF423C"/>
    <w:rsid w:val="00EF580F"/>
    <w:rsid w:val="00F02DB9"/>
    <w:rsid w:val="00F22E0D"/>
    <w:rsid w:val="00F329DA"/>
    <w:rsid w:val="00F37214"/>
    <w:rsid w:val="00F66191"/>
    <w:rsid w:val="00F70406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AD7493-E485-4D45-B9E2-634CAD9C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D02D62"/>
    <w:rPr>
      <w:rFonts w:ascii="Tahoma" w:hAnsi="Tahoma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823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8BF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C60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8B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%20Leming\AppData\Roaming\Microsoft\Templates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07C3-C104-48A1-B566-8F2C8353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105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Leming</dc:creator>
  <cp:lastModifiedBy>Heidi Leming</cp:lastModifiedBy>
  <cp:revision>12</cp:revision>
  <cp:lastPrinted>2015-08-03T15:53:00Z</cp:lastPrinted>
  <dcterms:created xsi:type="dcterms:W3CDTF">2017-07-03T15:50:00Z</dcterms:created>
  <dcterms:modified xsi:type="dcterms:W3CDTF">2017-07-24T15:54:00Z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